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E22C" w14:textId="429E578D" w:rsidR="00052846" w:rsidRPr="008A5B2A" w:rsidRDefault="00766638" w:rsidP="00052846">
      <w:pPr>
        <w:pStyle w:val="Heading3"/>
        <w:spacing w:before="120"/>
      </w:pPr>
      <w:r w:rsidRPr="00052846">
        <w:rPr>
          <w:noProof/>
          <w:color w:val="007472" w:themeColor="text2"/>
          <w:sz w:val="32"/>
          <w:szCs w:val="28"/>
          <w:lang w:eastAsia="en-GB"/>
        </w:rPr>
        <w:drawing>
          <wp:anchor distT="0" distB="0" distL="114300" distR="114300" simplePos="0" relativeHeight="251655680" behindDoc="0" locked="0" layoutInCell="1" allowOverlap="1" wp14:anchorId="4E857FBB" wp14:editId="728206E4">
            <wp:simplePos x="0" y="0"/>
            <wp:positionH relativeFrom="column">
              <wp:posOffset>3842385</wp:posOffset>
            </wp:positionH>
            <wp:positionV relativeFrom="paragraph">
              <wp:posOffset>262790</wp:posOffset>
            </wp:positionV>
            <wp:extent cx="1865630" cy="605790"/>
            <wp:effectExtent l="0" t="0" r="1270" b="3810"/>
            <wp:wrapSquare wrapText="bothSides"/>
            <wp:docPr id="3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9" t="13210" r="5299" b="13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2846" w:rsidRPr="00052846">
        <w:rPr>
          <w:color w:val="007472" w:themeColor="text2"/>
          <w:sz w:val="32"/>
          <w:szCs w:val="28"/>
        </w:rPr>
        <w:t>Expression of Interest (EOI) Form – Ethnic Communities Development Fund (ECDF) Panel</w:t>
      </w:r>
    </w:p>
    <w:p w14:paraId="526441B3" w14:textId="77777777" w:rsidR="00052846" w:rsidRDefault="00052846" w:rsidP="00052846">
      <w:pPr>
        <w:jc w:val="both"/>
        <w:rPr>
          <w:rFonts w:asciiTheme="minorHAnsi" w:hAnsiTheme="minorHAnsi" w:cstheme="minorHAnsi"/>
        </w:rPr>
      </w:pPr>
    </w:p>
    <w:p w14:paraId="12879512" w14:textId="1A3AAB44" w:rsidR="00052846" w:rsidRDefault="00052846" w:rsidP="0005284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complete this EOI form as fully as you are able. If you have any questions or difficulties, please contact us at </w:t>
      </w:r>
      <w:hyperlink r:id="rId9" w:history="1">
        <w:r w:rsidRPr="00AE4B80">
          <w:rPr>
            <w:rStyle w:val="Hyperlink"/>
            <w:rFonts w:asciiTheme="minorHAnsi" w:hAnsiTheme="minorHAnsi" w:cstheme="minorHAnsi"/>
          </w:rPr>
          <w:t>humanresources@ethniccommunities.govt.nz</w:t>
        </w:r>
      </w:hyperlink>
      <w:r>
        <w:rPr>
          <w:rFonts w:asciiTheme="minorHAnsi" w:hAnsiTheme="minorHAnsi" w:cstheme="minorHAnsi"/>
        </w:rPr>
        <w:t>. Extra</w:t>
      </w:r>
      <w:r w:rsidR="002207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rows can be inserted in the boxes below as required. </w:t>
      </w:r>
    </w:p>
    <w:p w14:paraId="766E8D3B" w14:textId="1D0E636B" w:rsidR="00052846" w:rsidRDefault="00052846" w:rsidP="0005284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note that the submission of an EOI will not necessarily result in an appointment to the ECDF Panel.</w:t>
      </w:r>
    </w:p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  <w:tblCaption w:val="Personal Details"/>
        <w:tblDescription w:val="Table requiring the following from left to right:&#10;Title:                           Gender:&#10;First Name:                Mobile Phone:&#10;Family Name:             Home Phone:&#10;Email: NZ Immigration Status:&#10;Age Group - tick boxes 18-24, 25,54, 55-64, 65+: Citizenship(s):&#10;Address:"/>
      </w:tblPr>
      <w:tblGrid>
        <w:gridCol w:w="1560"/>
        <w:gridCol w:w="3260"/>
        <w:gridCol w:w="1984"/>
        <w:gridCol w:w="2155"/>
      </w:tblGrid>
      <w:tr w:rsidR="00052846" w14:paraId="4F0CAE7B" w14:textId="77777777" w:rsidTr="00677775"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72" w:themeFill="text2"/>
            <w:vAlign w:val="center"/>
            <w:hideMark/>
          </w:tcPr>
          <w:p w14:paraId="4D18E4C1" w14:textId="77777777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bookmarkStart w:id="0" w:name="_Hlk137811280"/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Personal details</w:t>
            </w:r>
          </w:p>
        </w:tc>
      </w:tr>
      <w:tr w:rsidR="00052846" w14:paraId="62614842" w14:textId="77777777" w:rsidTr="00677775">
        <w:tc>
          <w:tcPr>
            <w:tcW w:w="1560" w:type="dxa"/>
            <w:tcBorders>
              <w:top w:val="single" w:sz="4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hideMark/>
          </w:tcPr>
          <w:p w14:paraId="348E93E1" w14:textId="77777777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3260" w:type="dxa"/>
            <w:tcBorders>
              <w:top w:val="single" w:sz="4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</w:tcPr>
          <w:p w14:paraId="5CCBE77E" w14:textId="213A716F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hideMark/>
          </w:tcPr>
          <w:p w14:paraId="157CB4ED" w14:textId="77777777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Gender</w:t>
            </w:r>
          </w:p>
        </w:tc>
        <w:tc>
          <w:tcPr>
            <w:tcW w:w="2155" w:type="dxa"/>
            <w:tcBorders>
              <w:top w:val="single" w:sz="4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</w:tcPr>
          <w:p w14:paraId="6C35AE01" w14:textId="5A1E7E39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052846" w14:paraId="08C64F9A" w14:textId="77777777" w:rsidTr="00677775">
        <w:tc>
          <w:tcPr>
            <w:tcW w:w="1560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hideMark/>
          </w:tcPr>
          <w:p w14:paraId="491DFB65" w14:textId="77777777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First Name(s)</w:t>
            </w:r>
          </w:p>
        </w:tc>
        <w:tc>
          <w:tcPr>
            <w:tcW w:w="3260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</w:tcPr>
          <w:p w14:paraId="1E422F5B" w14:textId="350879EE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hideMark/>
          </w:tcPr>
          <w:p w14:paraId="6C1F6B7B" w14:textId="77777777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Mobile phone</w:t>
            </w:r>
          </w:p>
        </w:tc>
        <w:tc>
          <w:tcPr>
            <w:tcW w:w="2155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</w:tcPr>
          <w:p w14:paraId="0C6B3B15" w14:textId="5EDD34CF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052846" w14:paraId="3F2CACA5" w14:textId="77777777" w:rsidTr="00677775">
        <w:tc>
          <w:tcPr>
            <w:tcW w:w="1560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hideMark/>
          </w:tcPr>
          <w:p w14:paraId="3AE8788C" w14:textId="77777777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Family Name</w:t>
            </w:r>
          </w:p>
        </w:tc>
        <w:tc>
          <w:tcPr>
            <w:tcW w:w="3260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</w:tcPr>
          <w:p w14:paraId="03657625" w14:textId="4CE2D4BF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hideMark/>
          </w:tcPr>
          <w:p w14:paraId="66721067" w14:textId="77777777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Home phone</w:t>
            </w:r>
          </w:p>
        </w:tc>
        <w:tc>
          <w:tcPr>
            <w:tcW w:w="2155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</w:tcPr>
          <w:p w14:paraId="40EC2AA4" w14:textId="12A3D4A7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052846" w14:paraId="64047179" w14:textId="77777777" w:rsidTr="00677775">
        <w:tc>
          <w:tcPr>
            <w:tcW w:w="1560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hideMark/>
          </w:tcPr>
          <w:p w14:paraId="2FE81254" w14:textId="77777777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  <w:tc>
          <w:tcPr>
            <w:tcW w:w="3260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</w:tcPr>
          <w:p w14:paraId="7513F8EE" w14:textId="73C7A3C6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39" w:type="dxa"/>
            <w:gridSpan w:val="2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hideMark/>
          </w:tcPr>
          <w:p w14:paraId="0FF31816" w14:textId="33BC252A" w:rsidR="00052846" w:rsidRDefault="00525C6B" w:rsidP="00185AB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99220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84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052846">
              <w:rPr>
                <w:rFonts w:asciiTheme="minorHAnsi" w:hAnsiTheme="minorHAnsi" w:cstheme="minorHAnsi"/>
                <w:b/>
              </w:rPr>
              <w:t>New Zealand citizen</w:t>
            </w:r>
          </w:p>
          <w:p w14:paraId="1A41A931" w14:textId="438D13FD" w:rsidR="00052846" w:rsidRDefault="00525C6B" w:rsidP="00185AB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20803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84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052846">
              <w:rPr>
                <w:rFonts w:asciiTheme="minorHAnsi" w:hAnsiTheme="minorHAnsi" w:cstheme="minorHAnsi"/>
                <w:b/>
              </w:rPr>
              <w:t xml:space="preserve">New Zealand permanent resident </w:t>
            </w:r>
            <w:r w:rsidR="00052846" w:rsidRPr="00ED7668">
              <w:rPr>
                <w:rFonts w:asciiTheme="minorHAnsi" w:hAnsiTheme="minorHAnsi" w:cstheme="minorHAnsi"/>
              </w:rPr>
              <w:t xml:space="preserve">(please </w:t>
            </w:r>
            <w:r w:rsidR="00052846">
              <w:rPr>
                <w:rFonts w:asciiTheme="minorHAnsi" w:hAnsiTheme="minorHAnsi" w:cstheme="minorHAnsi"/>
              </w:rPr>
              <w:t>select</w:t>
            </w:r>
            <w:r w:rsidR="00052846" w:rsidRPr="00ED7668">
              <w:rPr>
                <w:rFonts w:asciiTheme="minorHAnsi" w:hAnsiTheme="minorHAnsi" w:cstheme="minorHAnsi"/>
              </w:rPr>
              <w:t xml:space="preserve"> one)</w:t>
            </w:r>
          </w:p>
        </w:tc>
      </w:tr>
      <w:tr w:rsidR="00525C6B" w14:paraId="3BFD16F3" w14:textId="77777777" w:rsidTr="0021247B">
        <w:tc>
          <w:tcPr>
            <w:tcW w:w="1560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hideMark/>
          </w:tcPr>
          <w:p w14:paraId="19822366" w14:textId="30CC9E26" w:rsidR="00525C6B" w:rsidRDefault="00525C6B" w:rsidP="00185AB9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Address</w:t>
            </w:r>
          </w:p>
        </w:tc>
        <w:tc>
          <w:tcPr>
            <w:tcW w:w="7399" w:type="dxa"/>
            <w:gridSpan w:val="3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hideMark/>
          </w:tcPr>
          <w:p w14:paraId="3B0EA5D8" w14:textId="6C79DB8B" w:rsidR="00525C6B" w:rsidRDefault="00525C6B" w:rsidP="00185AB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bookmarkEnd w:id="0"/>
    </w:tbl>
    <w:p w14:paraId="77664D0E" w14:textId="77777777" w:rsidR="00052846" w:rsidRDefault="00052846" w:rsidP="00052846">
      <w:pPr>
        <w:rPr>
          <w:rFonts w:asciiTheme="minorHAnsi" w:eastAsia="Times New Roman" w:hAnsiTheme="minorHAnsi" w:cstheme="minorHAnsi"/>
          <w:color w:val="2A2A3B"/>
          <w:lang w:val="en" w:eastAsia="en-NZ"/>
        </w:rPr>
      </w:pPr>
    </w:p>
    <w:tbl>
      <w:tblPr>
        <w:tblStyle w:val="TableGrid"/>
        <w:tblW w:w="8956" w:type="dxa"/>
        <w:tblInd w:w="108" w:type="dxa"/>
        <w:tblBorders>
          <w:top w:val="single" w:sz="6" w:space="0" w:color="007472" w:themeColor="text2"/>
          <w:left w:val="single" w:sz="6" w:space="0" w:color="007472" w:themeColor="text2"/>
          <w:bottom w:val="single" w:sz="6" w:space="0" w:color="007472" w:themeColor="text2"/>
          <w:right w:val="single" w:sz="6" w:space="0" w:color="007472" w:themeColor="text2"/>
          <w:insideH w:val="single" w:sz="6" w:space="0" w:color="007472" w:themeColor="text2"/>
          <w:insideV w:val="single" w:sz="6" w:space="0" w:color="007472" w:themeColor="text2"/>
        </w:tblBorders>
        <w:tblLook w:val="04A0" w:firstRow="1" w:lastRow="0" w:firstColumn="1" w:lastColumn="0" w:noHBand="0" w:noVBand="1"/>
        <w:tblCaption w:val="Which ethnic group(s) do you identify with? (For example, Chinese, Chilean, Fijian Indian, Thai)"/>
        <w:tblDescription w:val="Answer the question in four boxes (Table format provided)"/>
      </w:tblPr>
      <w:tblGrid>
        <w:gridCol w:w="2208"/>
        <w:gridCol w:w="2334"/>
        <w:gridCol w:w="2384"/>
        <w:gridCol w:w="2030"/>
      </w:tblGrid>
      <w:tr w:rsidR="00052846" w14:paraId="62790077" w14:textId="77777777" w:rsidTr="00677775">
        <w:tc>
          <w:tcPr>
            <w:tcW w:w="8956" w:type="dxa"/>
            <w:gridSpan w:val="4"/>
            <w:tcBorders>
              <w:top w:val="single" w:sz="6" w:space="0" w:color="007472" w:themeColor="text2"/>
              <w:left w:val="single" w:sz="6" w:space="0" w:color="007472" w:themeColor="text2"/>
              <w:bottom w:val="single" w:sz="4" w:space="0" w:color="auto"/>
              <w:right w:val="single" w:sz="6" w:space="0" w:color="007472" w:themeColor="text2"/>
            </w:tcBorders>
            <w:shd w:val="clear" w:color="auto" w:fill="007472" w:themeFill="text2"/>
            <w:vAlign w:val="center"/>
            <w:hideMark/>
          </w:tcPr>
          <w:p w14:paraId="2AA6F7B1" w14:textId="77777777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bookmarkStart w:id="1" w:name="_Hlk137811316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"/>
              </w:rPr>
              <w:t xml:space="preserve">Which ethnic group(s) do you identify with? </w:t>
            </w:r>
            <w:r>
              <w:rPr>
                <w:rFonts w:asciiTheme="minorHAnsi" w:hAnsiTheme="minorHAnsi" w:cstheme="minorHAnsi"/>
                <w:color w:val="FFFFFF" w:themeColor="background1"/>
                <w:lang w:val="en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FFFFFF" w:themeColor="background1"/>
                <w:lang w:val="en"/>
              </w:rPr>
              <w:t>and</w:t>
            </w:r>
            <w:proofErr w:type="gramEnd"/>
            <w:r>
              <w:rPr>
                <w:rFonts w:asciiTheme="minorHAnsi" w:hAnsiTheme="minorHAnsi" w:cstheme="minorHAnsi"/>
                <w:color w:val="FFFFFF" w:themeColor="background1"/>
                <w:lang w:val="en"/>
              </w:rPr>
              <w:t xml:space="preserve"> iwi affiliation if applicable)</w:t>
            </w:r>
          </w:p>
        </w:tc>
      </w:tr>
      <w:tr w:rsidR="00052846" w14:paraId="5FAB7AA3" w14:textId="77777777" w:rsidTr="00677775">
        <w:tc>
          <w:tcPr>
            <w:tcW w:w="2208" w:type="dxa"/>
            <w:tcBorders>
              <w:top w:val="single" w:sz="4" w:space="0" w:color="auto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14:paraId="5713B3CA" w14:textId="28F1A912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14:paraId="29E52F11" w14:textId="74CCE443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14:paraId="584B5B1E" w14:textId="218CACCE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14:paraId="5DF373B9" w14:textId="0A1005A9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508CB7C6" w14:textId="77777777" w:rsidR="00052846" w:rsidRDefault="00052846" w:rsidP="00052846">
      <w:pPr>
        <w:rPr>
          <w:rFonts w:asciiTheme="minorHAnsi" w:hAnsiTheme="minorHAnsi" w:cstheme="minorHAnsi"/>
        </w:rPr>
      </w:pPr>
    </w:p>
    <w:tbl>
      <w:tblPr>
        <w:tblStyle w:val="DIATable"/>
        <w:tblW w:w="8949" w:type="dxa"/>
        <w:tblLook w:val="04A0" w:firstRow="1" w:lastRow="0" w:firstColumn="1" w:lastColumn="0" w:noHBand="0" w:noVBand="1"/>
        <w:tblCaption w:val="Why are ou interested in joining the ECDF Panel?"/>
        <w:tblDescription w:val="Answer the question in the box provided (Table format provided)"/>
      </w:tblPr>
      <w:tblGrid>
        <w:gridCol w:w="8949"/>
      </w:tblGrid>
      <w:tr w:rsidR="00052846" w14:paraId="756FA609" w14:textId="77777777" w:rsidTr="00677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49" w:type="dxa"/>
          </w:tcPr>
          <w:p w14:paraId="41730ABC" w14:textId="77777777" w:rsidR="00052846" w:rsidRDefault="00052846" w:rsidP="00185AB9">
            <w:pPr>
              <w:keepNext w:val="0"/>
              <w:spacing w:after="60" w:line="280" w:lineRule="atLeast"/>
              <w:rPr>
                <w:rFonts w:asciiTheme="minorHAnsi" w:hAnsiTheme="minorHAnsi" w:cstheme="minorHAnsi"/>
              </w:rPr>
            </w:pPr>
            <w:bookmarkStart w:id="2" w:name="_Hlk137811365"/>
            <w:r>
              <w:rPr>
                <w:rFonts w:asciiTheme="minorHAnsi" w:hAnsiTheme="minorHAnsi" w:cstheme="minorHAnsi"/>
              </w:rPr>
              <w:t>Why are you interested in joining the ECDF Panel?</w:t>
            </w:r>
          </w:p>
        </w:tc>
      </w:tr>
      <w:tr w:rsidR="00052846" w14:paraId="44EF6990" w14:textId="77777777" w:rsidTr="00677775">
        <w:tc>
          <w:tcPr>
            <w:tcW w:w="8949" w:type="dxa"/>
          </w:tcPr>
          <w:p w14:paraId="393CD659" w14:textId="372F342E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  <w:p w14:paraId="6DF7EDB8" w14:textId="77777777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  <w:p w14:paraId="5B67A06E" w14:textId="77777777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  <w:p w14:paraId="31828E14" w14:textId="77777777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  <w:p w14:paraId="1A4E3261" w14:textId="77777777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489E0567" w14:textId="384174E9" w:rsidR="00525C6B" w:rsidRDefault="00525C6B" w:rsidP="00052846">
      <w:pPr>
        <w:rPr>
          <w:rFonts w:asciiTheme="minorHAnsi" w:hAnsiTheme="minorHAnsi" w:cstheme="minorHAnsi"/>
        </w:rPr>
      </w:pPr>
    </w:p>
    <w:p w14:paraId="422EDE25" w14:textId="77777777" w:rsidR="00525C6B" w:rsidRDefault="00525C6B">
      <w:pPr>
        <w:keepLine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DIATable"/>
        <w:tblW w:w="8949" w:type="dxa"/>
        <w:tblLook w:val="04A0" w:firstRow="1" w:lastRow="0" w:firstColumn="1" w:lastColumn="0" w:noHBand="0" w:noVBand="1"/>
        <w:tblCaption w:val="Please describe your understanding of the aspirations of, and challenges faced by, ethnic communities in Aotearoa New Zealand."/>
        <w:tblDescription w:val="Answer the question in the box provided (Table format provided)"/>
      </w:tblPr>
      <w:tblGrid>
        <w:gridCol w:w="8949"/>
      </w:tblGrid>
      <w:tr w:rsidR="00052846" w14:paraId="105AC320" w14:textId="77777777" w:rsidTr="00677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49" w:type="dxa"/>
          </w:tcPr>
          <w:p w14:paraId="71421CE0" w14:textId="77777777" w:rsidR="00052846" w:rsidRDefault="00052846" w:rsidP="00185AB9">
            <w:pPr>
              <w:keepNext w:val="0"/>
              <w:spacing w:after="60" w:line="280" w:lineRule="atLeast"/>
              <w:rPr>
                <w:rFonts w:asciiTheme="minorHAnsi" w:hAnsiTheme="minorHAnsi" w:cstheme="minorHAnsi"/>
              </w:rPr>
            </w:pPr>
            <w:bookmarkStart w:id="3" w:name="_Hlk137811425"/>
            <w:r>
              <w:rPr>
                <w:rFonts w:asciiTheme="minorHAnsi" w:hAnsiTheme="minorHAnsi" w:cstheme="minorHAnsi"/>
              </w:rPr>
              <w:lastRenderedPageBreak/>
              <w:t>Please describe your understanding of the aspirations of, and challenges faced by, ethnic communities in Aotearoa New Zealand.</w:t>
            </w:r>
          </w:p>
        </w:tc>
      </w:tr>
      <w:tr w:rsidR="00052846" w14:paraId="34FB3019" w14:textId="77777777" w:rsidTr="00677775">
        <w:tc>
          <w:tcPr>
            <w:tcW w:w="8949" w:type="dxa"/>
          </w:tcPr>
          <w:p w14:paraId="04FC5EF2" w14:textId="1C71073B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  <w:p w14:paraId="60D325DB" w14:textId="77777777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  <w:p w14:paraId="1F602863" w14:textId="77777777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  <w:p w14:paraId="46FA3209" w14:textId="77777777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  <w:p w14:paraId="075E5578" w14:textId="77777777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  <w:p w14:paraId="49019A09" w14:textId="77777777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  <w:p w14:paraId="5D7F2302" w14:textId="77777777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  <w:p w14:paraId="493EC6EB" w14:textId="77777777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  <w:p w14:paraId="08620F8C" w14:textId="77777777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</w:tc>
      </w:tr>
      <w:bookmarkEnd w:id="3"/>
    </w:tbl>
    <w:p w14:paraId="2370F870" w14:textId="77777777" w:rsidR="00052846" w:rsidRDefault="00052846" w:rsidP="00052846"/>
    <w:tbl>
      <w:tblPr>
        <w:tblStyle w:val="DIATable"/>
        <w:tblW w:w="0" w:type="auto"/>
        <w:tblLook w:val="04A0" w:firstRow="1" w:lastRow="0" w:firstColumn="1" w:lastColumn="0" w:noHBand="0" w:noVBand="1"/>
        <w:tblCaption w:val="Please describe your knowledge of current government priorities and initiatives in relation to ethnic communities in Aotearoa New Zealand."/>
        <w:tblDescription w:val="Answer the question in the box provided (Table format provided)"/>
      </w:tblPr>
      <w:tblGrid>
        <w:gridCol w:w="8933"/>
      </w:tblGrid>
      <w:tr w:rsidR="00052846" w14:paraId="1CBBCA3A" w14:textId="77777777" w:rsidTr="00185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1" w:type="dxa"/>
          </w:tcPr>
          <w:p w14:paraId="3FF7B3DC" w14:textId="77777777" w:rsidR="00052846" w:rsidRDefault="00052846" w:rsidP="00185AB9">
            <w:pPr>
              <w:keepNext w:val="0"/>
              <w:spacing w:after="60" w:line="280" w:lineRule="atLeast"/>
              <w:rPr>
                <w:rFonts w:asciiTheme="minorHAnsi" w:hAnsiTheme="minorHAnsi" w:cstheme="minorHAnsi"/>
              </w:rPr>
            </w:pPr>
            <w:r>
              <w:rPr>
                <w:sz w:val="24"/>
              </w:rPr>
              <w:br w:type="page"/>
            </w:r>
            <w:r>
              <w:rPr>
                <w:rFonts w:asciiTheme="minorHAnsi" w:hAnsiTheme="minorHAnsi" w:cstheme="minorHAnsi"/>
              </w:rPr>
              <w:t>Please describe your knowledge of current government priorities and initiatives in relation to ethnic communities in Aotearoa New Zealand.</w:t>
            </w:r>
          </w:p>
        </w:tc>
      </w:tr>
      <w:tr w:rsidR="00052846" w14:paraId="67F16E8D" w14:textId="77777777" w:rsidTr="00185AB9">
        <w:tc>
          <w:tcPr>
            <w:tcW w:w="9781" w:type="dxa"/>
          </w:tcPr>
          <w:p w14:paraId="74150825" w14:textId="7DC8D3C4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  <w:p w14:paraId="65E6652E" w14:textId="77777777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  <w:p w14:paraId="52C48BB9" w14:textId="77777777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  <w:p w14:paraId="59311544" w14:textId="77777777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  <w:p w14:paraId="4B09C278" w14:textId="77777777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  <w:p w14:paraId="50765D98" w14:textId="77777777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</w:tc>
      </w:tr>
    </w:tbl>
    <w:p w14:paraId="342B0B5D" w14:textId="77777777" w:rsidR="00052846" w:rsidRDefault="00052846" w:rsidP="00052846"/>
    <w:tbl>
      <w:tblPr>
        <w:tblStyle w:val="DIATable"/>
        <w:tblW w:w="0" w:type="auto"/>
        <w:tblLook w:val="04A0" w:firstRow="1" w:lastRow="0" w:firstColumn="1" w:lastColumn="0" w:noHBand="0" w:noVBand="1"/>
        <w:tblCaption w:val="Please describe your understanding of community funding programmes in Aotearoa New Zealand."/>
        <w:tblDescription w:val="Please describe your understanding of community funding programmes in Aotearoa New Zealand."/>
      </w:tblPr>
      <w:tblGrid>
        <w:gridCol w:w="8933"/>
      </w:tblGrid>
      <w:tr w:rsidR="00052846" w14:paraId="5CFFD20F" w14:textId="77777777" w:rsidTr="00185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1" w:type="dxa"/>
          </w:tcPr>
          <w:p w14:paraId="725FB717" w14:textId="77777777" w:rsidR="00052846" w:rsidRDefault="00052846" w:rsidP="00185AB9">
            <w:pPr>
              <w:keepNext w:val="0"/>
              <w:spacing w:after="60"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 w:type="page"/>
              <w:t>Please describe your understanding of community funding programmes in Aotearoa New Zealand.</w:t>
            </w:r>
          </w:p>
        </w:tc>
      </w:tr>
      <w:tr w:rsidR="00052846" w14:paraId="5B6D1906" w14:textId="77777777" w:rsidTr="00185AB9">
        <w:tc>
          <w:tcPr>
            <w:tcW w:w="9781" w:type="dxa"/>
          </w:tcPr>
          <w:p w14:paraId="5D2A6815" w14:textId="147F96CC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  <w:p w14:paraId="3EE7D747" w14:textId="77777777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  <w:p w14:paraId="5F3A9CFA" w14:textId="77777777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  <w:p w14:paraId="66A50905" w14:textId="77777777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  <w:p w14:paraId="6457FBBA" w14:textId="77777777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  <w:p w14:paraId="1E60F287" w14:textId="77777777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  <w:p w14:paraId="0844E45C" w14:textId="77777777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  <w:p w14:paraId="55F9638E" w14:textId="77777777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</w:tc>
      </w:tr>
    </w:tbl>
    <w:p w14:paraId="0365DE3D" w14:textId="791F857A" w:rsidR="00052846" w:rsidRDefault="00052846" w:rsidP="00052846"/>
    <w:p w14:paraId="49508A89" w14:textId="77777777" w:rsidR="00052846" w:rsidRDefault="00052846">
      <w:pPr>
        <w:keepLines w:val="0"/>
      </w:pPr>
      <w:r>
        <w:br w:type="page"/>
      </w:r>
    </w:p>
    <w:tbl>
      <w:tblPr>
        <w:tblStyle w:val="TableGrid"/>
        <w:tblW w:w="0" w:type="auto"/>
        <w:tblInd w:w="108" w:type="dxa"/>
        <w:tblBorders>
          <w:top w:val="single" w:sz="6" w:space="0" w:color="007472" w:themeColor="text2"/>
          <w:left w:val="single" w:sz="6" w:space="0" w:color="007472" w:themeColor="text2"/>
          <w:bottom w:val="single" w:sz="6" w:space="0" w:color="007472" w:themeColor="text2"/>
          <w:right w:val="single" w:sz="6" w:space="0" w:color="007472" w:themeColor="text2"/>
          <w:insideH w:val="single" w:sz="6" w:space="0" w:color="007472" w:themeColor="text2"/>
          <w:insideV w:val="single" w:sz="6" w:space="0" w:color="007472" w:themeColor="text2"/>
        </w:tblBorders>
        <w:tblLook w:val="04A0" w:firstRow="1" w:lastRow="0" w:firstColumn="1" w:lastColumn="0" w:noHBand="0" w:noVBand="1"/>
        <w:tblCaption w:val="Board or committee experience (public, private, or the community &amp; voluntary sector)"/>
        <w:tblDescription w:val="There are four columns Left to Right.&#10;Name of Board/Committee, Position, Start Date, Finish Date"/>
      </w:tblPr>
      <w:tblGrid>
        <w:gridCol w:w="3064"/>
        <w:gridCol w:w="2427"/>
        <w:gridCol w:w="1779"/>
        <w:gridCol w:w="1677"/>
      </w:tblGrid>
      <w:tr w:rsidR="00052846" w14:paraId="329D5F5A" w14:textId="77777777" w:rsidTr="00052846">
        <w:tc>
          <w:tcPr>
            <w:tcW w:w="9179" w:type="dxa"/>
            <w:gridSpan w:val="4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007472" w:themeFill="text2"/>
            <w:vAlign w:val="center"/>
            <w:hideMark/>
          </w:tcPr>
          <w:p w14:paraId="760B8294" w14:textId="77777777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Board or committee experience</w:t>
            </w:r>
            <w:r>
              <w:rPr>
                <w:rFonts w:asciiTheme="minorHAnsi" w:hAnsiTheme="minorHAnsi" w:cstheme="minorHAnsi"/>
                <w:color w:val="FFFFFF" w:themeColor="background1"/>
              </w:rPr>
              <w:t xml:space="preserve"> (public, private, or the community &amp; voluntary sector)</w:t>
            </w:r>
          </w:p>
        </w:tc>
      </w:tr>
      <w:tr w:rsidR="00052846" w14:paraId="6E0F475B" w14:textId="77777777" w:rsidTr="00052846">
        <w:tc>
          <w:tcPr>
            <w:tcW w:w="3119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CEE5E8" w:themeFill="background2" w:themeFillTint="99"/>
            <w:vAlign w:val="center"/>
            <w:hideMark/>
          </w:tcPr>
          <w:p w14:paraId="5A5FD5A3" w14:textId="77777777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Name of Board/Committee</w:t>
            </w:r>
          </w:p>
        </w:tc>
        <w:tc>
          <w:tcPr>
            <w:tcW w:w="2501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CEE5E8" w:themeFill="background2" w:themeFillTint="99"/>
            <w:vAlign w:val="center"/>
            <w:hideMark/>
          </w:tcPr>
          <w:p w14:paraId="2993B52B" w14:textId="77777777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Position </w:t>
            </w:r>
          </w:p>
        </w:tc>
        <w:tc>
          <w:tcPr>
            <w:tcW w:w="1836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CEE5E8" w:themeFill="background2" w:themeFillTint="99"/>
            <w:vAlign w:val="center"/>
            <w:hideMark/>
          </w:tcPr>
          <w:p w14:paraId="2299FC21" w14:textId="77777777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1723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CEE5E8" w:themeFill="background2" w:themeFillTint="99"/>
            <w:vAlign w:val="center"/>
            <w:hideMark/>
          </w:tcPr>
          <w:p w14:paraId="086A38BC" w14:textId="77777777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Finish date</w:t>
            </w:r>
          </w:p>
        </w:tc>
      </w:tr>
      <w:tr w:rsidR="00052846" w14:paraId="76AAFC40" w14:textId="77777777" w:rsidTr="00052846">
        <w:tc>
          <w:tcPr>
            <w:tcW w:w="3119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14:paraId="5B315DB3" w14:textId="65149D09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01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14:paraId="0FE48EBF" w14:textId="342DEDD4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14:paraId="4E44EC62" w14:textId="752CD8FE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14:paraId="452D51E1" w14:textId="55F5B3D7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52846" w14:paraId="28208A20" w14:textId="77777777" w:rsidTr="00052846">
        <w:tc>
          <w:tcPr>
            <w:tcW w:w="3119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14:paraId="189C2973" w14:textId="62D94792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01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14:paraId="39EEE08B" w14:textId="6109A56C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14:paraId="1C28FE14" w14:textId="548D90B8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14:paraId="6BA806FA" w14:textId="4E012682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52846" w14:paraId="25715026" w14:textId="77777777" w:rsidTr="00052846">
        <w:tc>
          <w:tcPr>
            <w:tcW w:w="3119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14:paraId="035FB749" w14:textId="449B9C0F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01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14:paraId="0A070DD7" w14:textId="4A1BFE0B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14:paraId="4BAAABEC" w14:textId="1D2F162E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14:paraId="6D926D20" w14:textId="3272AB18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52846" w14:paraId="21DD9256" w14:textId="77777777" w:rsidTr="00052846">
        <w:tc>
          <w:tcPr>
            <w:tcW w:w="3119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14:paraId="071C8E76" w14:textId="20BEB422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01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14:paraId="6D91F15F" w14:textId="2EEDD5B9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14:paraId="12E5C5AC" w14:textId="741A7D06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14:paraId="13DD0A37" w14:textId="1110EA14" w:rsidR="00052846" w:rsidRDefault="00052846" w:rsidP="00185AB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59D58060" w14:textId="77777777" w:rsidR="00052846" w:rsidRDefault="00052846" w:rsidP="00052846"/>
    <w:tbl>
      <w:tblPr>
        <w:tblStyle w:val="DIATable"/>
        <w:tblW w:w="0" w:type="auto"/>
        <w:tblInd w:w="127" w:type="dxa"/>
        <w:tblLook w:val="04A0" w:firstRow="1" w:lastRow="0" w:firstColumn="1" w:lastColumn="0" w:noHBand="0" w:noVBand="1"/>
        <w:tblCaption w:val="Other matters - Have you ever been declared bankrupt, convicted of a criminal offence, or are you currently involved in any court proceedings? If so, please provide further information."/>
        <w:tblDescription w:val="Have you ever been declared bankrupt, convicted of a criminal offence, or are you currently involved in any court proceedings? If so, please provide further information."/>
      </w:tblPr>
      <w:tblGrid>
        <w:gridCol w:w="8914"/>
      </w:tblGrid>
      <w:tr w:rsidR="00052846" w14:paraId="2A4125AF" w14:textId="77777777" w:rsidTr="00677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14" w:type="dxa"/>
          </w:tcPr>
          <w:p w14:paraId="6EAAD1D7" w14:textId="77777777" w:rsidR="00052846" w:rsidRPr="004C2BBF" w:rsidRDefault="00052846" w:rsidP="00185AB9">
            <w:pPr>
              <w:keepNext w:val="0"/>
              <w:spacing w:after="60" w:line="280" w:lineRule="atLeas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</w:rPr>
              <w:t>Other matters</w:t>
            </w:r>
          </w:p>
        </w:tc>
      </w:tr>
      <w:tr w:rsidR="00052846" w14:paraId="23D73C5B" w14:textId="77777777" w:rsidTr="00677775">
        <w:trPr>
          <w:trHeight w:val="718"/>
        </w:trPr>
        <w:tc>
          <w:tcPr>
            <w:tcW w:w="8914" w:type="dxa"/>
            <w:tcBorders>
              <w:bottom w:val="single" w:sz="4" w:space="0" w:color="auto"/>
            </w:tcBorders>
          </w:tcPr>
          <w:p w14:paraId="204F78BA" w14:textId="77777777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Have you ever been declared bankrupt, convicted of a criminal offence, or are you currently involved in any court proceedings? </w:t>
            </w:r>
            <w:r w:rsidRPr="008307A3">
              <w:rPr>
                <w:rFonts w:asciiTheme="minorHAnsi" w:hAnsiTheme="minorHAnsi" w:cstheme="minorHAnsi"/>
                <w:bCs/>
              </w:rPr>
              <w:t>If so, please provide further information.</w:t>
            </w:r>
          </w:p>
        </w:tc>
      </w:tr>
      <w:tr w:rsidR="00052846" w14:paraId="7BC5602B" w14:textId="77777777" w:rsidTr="00677775">
        <w:trPr>
          <w:trHeight w:val="2025"/>
        </w:trPr>
        <w:tc>
          <w:tcPr>
            <w:tcW w:w="8914" w:type="dxa"/>
            <w:tcBorders>
              <w:top w:val="single" w:sz="4" w:space="0" w:color="auto"/>
            </w:tcBorders>
          </w:tcPr>
          <w:p w14:paraId="13333F29" w14:textId="2C74A9D3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  <w:p w14:paraId="300AC20A" w14:textId="77777777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  <w:p w14:paraId="27C2D1AD" w14:textId="77777777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  <w:p w14:paraId="77F29DBB" w14:textId="77777777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  <w:p w14:paraId="3199FE81" w14:textId="77777777" w:rsidR="00052846" w:rsidRDefault="00052846" w:rsidP="00185AB9">
            <w:pPr>
              <w:spacing w:before="60" w:after="60" w:line="280" w:lineRule="atLeast"/>
              <w:rPr>
                <w:rFonts w:asciiTheme="minorHAnsi" w:hAnsiTheme="minorHAnsi" w:cstheme="minorHAnsi"/>
                <w:b/>
              </w:rPr>
            </w:pPr>
          </w:p>
        </w:tc>
      </w:tr>
    </w:tbl>
    <w:p w14:paraId="20352C75" w14:textId="77777777" w:rsidR="00220711" w:rsidRDefault="00220711" w:rsidP="00052846">
      <w:pPr>
        <w:pStyle w:val="Heading3"/>
        <w:rPr>
          <w:color w:val="007472" w:themeColor="text2"/>
        </w:rPr>
      </w:pPr>
    </w:p>
    <w:p w14:paraId="55C314F6" w14:textId="77777777" w:rsidR="00220711" w:rsidRDefault="00220711">
      <w:pPr>
        <w:keepLines w:val="0"/>
        <w:rPr>
          <w:rFonts w:cs="Arial"/>
          <w:b/>
          <w:bCs/>
          <w:color w:val="007472" w:themeColor="text2"/>
          <w:sz w:val="28"/>
          <w:szCs w:val="26"/>
        </w:rPr>
      </w:pPr>
      <w:r>
        <w:rPr>
          <w:color w:val="007472" w:themeColor="text2"/>
        </w:rPr>
        <w:br w:type="page"/>
      </w:r>
    </w:p>
    <w:p w14:paraId="5E07527F" w14:textId="32F756A0" w:rsidR="00052846" w:rsidRPr="00052846" w:rsidRDefault="00052846" w:rsidP="00052846">
      <w:pPr>
        <w:pStyle w:val="Heading3"/>
        <w:rPr>
          <w:color w:val="007472" w:themeColor="text2"/>
        </w:rPr>
      </w:pPr>
      <w:r w:rsidRPr="00052846">
        <w:rPr>
          <w:color w:val="007472" w:themeColor="text2"/>
        </w:rPr>
        <w:lastRenderedPageBreak/>
        <w:t>Declaration</w:t>
      </w:r>
    </w:p>
    <w:p w14:paraId="1CE34B8F" w14:textId="69BFBA9F" w:rsidR="00052846" w:rsidRDefault="00052846" w:rsidP="0005284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confirm that the information I have given in this EOI form is complete, </w:t>
      </w:r>
      <w:proofErr w:type="gramStart"/>
      <w:r>
        <w:rPr>
          <w:rFonts w:asciiTheme="minorHAnsi" w:hAnsiTheme="minorHAnsi" w:cstheme="minorHAnsi"/>
        </w:rPr>
        <w:t>true</w:t>
      </w:r>
      <w:proofErr w:type="gramEnd"/>
      <w:r>
        <w:rPr>
          <w:rFonts w:asciiTheme="minorHAnsi" w:hAnsiTheme="minorHAnsi" w:cstheme="minorHAnsi"/>
        </w:rPr>
        <w:t xml:space="preserve"> and correct.</w:t>
      </w:r>
    </w:p>
    <w:p w14:paraId="7DC19347" w14:textId="7B674511" w:rsidR="00052846" w:rsidRPr="00052846" w:rsidRDefault="00052846" w:rsidP="00052846">
      <w:pPr>
        <w:jc w:val="both"/>
        <w:rPr>
          <w:rFonts w:asciiTheme="minorHAnsi" w:hAnsiTheme="minorHAnsi" w:cstheme="minorHAnsi"/>
        </w:rPr>
      </w:pPr>
      <w:r w:rsidRPr="008A5B2A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</w:rPr>
        <w:t xml:space="preserve">authorise </w:t>
      </w:r>
      <w:r w:rsidRPr="008A5B2A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</w:rPr>
        <w:t>Ministry for Ethnic Communities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Pr="008A5B2A">
        <w:rPr>
          <w:rFonts w:asciiTheme="minorHAnsi" w:hAnsiTheme="minorHAnsi" w:cstheme="minorHAnsi"/>
        </w:rPr>
        <w:t xml:space="preserve">verify, at any time, the accuracy of the information I have provided in this form and my </w:t>
      </w:r>
      <w:r>
        <w:rPr>
          <w:rFonts w:asciiTheme="minorHAnsi" w:hAnsiTheme="minorHAnsi" w:cstheme="minorHAnsi"/>
        </w:rPr>
        <w:t xml:space="preserve">accompanying documentation. </w:t>
      </w:r>
    </w:p>
    <w:p w14:paraId="475F3751" w14:textId="2C3A667A" w:rsidR="00052846" w:rsidRPr="00220711" w:rsidRDefault="00052846" w:rsidP="00220711">
      <w:pPr>
        <w:jc w:val="both"/>
        <w:rPr>
          <w:rFonts w:asciiTheme="minorHAnsi" w:hAnsiTheme="minorHAnsi" w:cstheme="minorHAnsi"/>
        </w:rPr>
      </w:pPr>
      <w:r w:rsidRPr="00052846">
        <w:rPr>
          <w:rFonts w:asciiTheme="minorHAnsi" w:hAnsiTheme="minorHAnsi" w:cstheme="minorHAnsi"/>
        </w:rPr>
        <w:t xml:space="preserve">In </w:t>
      </w:r>
      <w:r w:rsidR="00525C6B" w:rsidRPr="00052846">
        <w:rPr>
          <w:rFonts w:asciiTheme="minorHAnsi" w:hAnsiTheme="minorHAnsi" w:cstheme="minorHAnsi"/>
        </w:rPr>
        <w:t>addition,</w:t>
      </w:r>
      <w:r w:rsidRPr="00052846">
        <w:rPr>
          <w:rFonts w:asciiTheme="minorHAnsi" w:hAnsiTheme="minorHAnsi" w:cstheme="minorHAnsi"/>
        </w:rPr>
        <w:t xml:space="preserve"> I authorise the Ministry for Ethnic Communities to:</w:t>
      </w:r>
    </w:p>
    <w:p w14:paraId="2AD9F4E5" w14:textId="77777777" w:rsidR="00052846" w:rsidRDefault="00052846" w:rsidP="0005284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obtain a copy of any criminal records I may have, held by the Ministry of Justice; and</w:t>
      </w:r>
    </w:p>
    <w:p w14:paraId="139E1130" w14:textId="37238571" w:rsidR="00052846" w:rsidRPr="00220711" w:rsidRDefault="00052846" w:rsidP="0022071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carry out a credit check.</w:t>
      </w:r>
    </w:p>
    <w:p w14:paraId="32061BCE" w14:textId="125CDDDE" w:rsidR="00052846" w:rsidRPr="00947D31" w:rsidRDefault="00052846" w:rsidP="00052846">
      <w:pPr>
        <w:jc w:val="both"/>
        <w:rPr>
          <w:rFonts w:asciiTheme="minorHAnsi" w:hAnsiTheme="minorHAnsi" w:cstheme="minorHAnsi"/>
          <w:szCs w:val="22"/>
        </w:rPr>
      </w:pPr>
      <w:r w:rsidRPr="00947D31">
        <w:rPr>
          <w:rFonts w:asciiTheme="minorHAnsi" w:hAnsiTheme="minorHAnsi" w:cstheme="minorHAnsi"/>
          <w:szCs w:val="22"/>
        </w:rPr>
        <w:t xml:space="preserve">If I am appointed, I agree to promptly declare any actual or potential conflict of interest to the </w:t>
      </w:r>
      <w:r>
        <w:rPr>
          <w:rFonts w:asciiTheme="minorHAnsi" w:hAnsiTheme="minorHAnsi" w:cstheme="minorHAnsi"/>
          <w:szCs w:val="22"/>
        </w:rPr>
        <w:t>Ministry for Ethnic Communities</w:t>
      </w:r>
      <w:r w:rsidRPr="00947D31">
        <w:rPr>
          <w:rFonts w:asciiTheme="minorHAnsi" w:hAnsiTheme="minorHAnsi" w:cstheme="minorHAnsi"/>
          <w:szCs w:val="22"/>
        </w:rPr>
        <w:t xml:space="preserve">, who will decide how the conflict </w:t>
      </w:r>
      <w:r>
        <w:rPr>
          <w:rFonts w:asciiTheme="minorHAnsi" w:hAnsiTheme="minorHAnsi" w:cstheme="minorHAnsi"/>
          <w:szCs w:val="22"/>
        </w:rPr>
        <w:t>c</w:t>
      </w:r>
      <w:r w:rsidRPr="00947D31">
        <w:rPr>
          <w:rFonts w:asciiTheme="minorHAnsi" w:hAnsiTheme="minorHAnsi" w:cstheme="minorHAnsi"/>
          <w:szCs w:val="22"/>
        </w:rPr>
        <w:t xml:space="preserve">an best be managed. I also agree to abide by any decisions about the management of that conflict. I acknowledge that, if a conflict cannot be managed, the </w:t>
      </w:r>
      <w:r>
        <w:rPr>
          <w:rFonts w:asciiTheme="minorHAnsi" w:hAnsiTheme="minorHAnsi" w:cstheme="minorHAnsi"/>
          <w:szCs w:val="22"/>
        </w:rPr>
        <w:t>Chief Executive of the Ministry for Ethnic Communities</w:t>
      </w:r>
      <w:r w:rsidRPr="00947D31">
        <w:rPr>
          <w:rFonts w:asciiTheme="minorHAnsi" w:hAnsiTheme="minorHAnsi" w:cstheme="minorHAnsi"/>
          <w:szCs w:val="22"/>
        </w:rPr>
        <w:t xml:space="preserve"> may reconsider the suitability of m</w:t>
      </w:r>
      <w:r>
        <w:rPr>
          <w:rFonts w:asciiTheme="minorHAnsi" w:hAnsiTheme="minorHAnsi" w:cstheme="minorHAnsi"/>
          <w:szCs w:val="22"/>
        </w:rPr>
        <w:t xml:space="preserve">y appointment to </w:t>
      </w:r>
      <w:r w:rsidRPr="00947D31">
        <w:rPr>
          <w:rFonts w:asciiTheme="minorHAnsi" w:hAnsiTheme="minorHAnsi" w:cstheme="minorHAnsi"/>
          <w:szCs w:val="22"/>
        </w:rPr>
        <w:t xml:space="preserve">the ECDF Panel. </w:t>
      </w:r>
    </w:p>
    <w:p w14:paraId="7D81BFEF" w14:textId="77777777" w:rsidR="00052846" w:rsidRDefault="00052846" w:rsidP="00052846">
      <w:pPr>
        <w:jc w:val="both"/>
        <w:rPr>
          <w:rFonts w:asciiTheme="minorHAnsi" w:hAnsiTheme="minorHAnsi" w:cstheme="minorHAnsi"/>
        </w:rPr>
      </w:pPr>
    </w:p>
    <w:p w14:paraId="75AD2171" w14:textId="77777777" w:rsidR="00052846" w:rsidRDefault="00052846" w:rsidP="00052846">
      <w:pPr>
        <w:jc w:val="both"/>
        <w:rPr>
          <w:rFonts w:asciiTheme="minorHAnsi" w:hAnsiTheme="minorHAnsi" w:cstheme="minorHAnsi"/>
        </w:rPr>
      </w:pPr>
    </w:p>
    <w:p w14:paraId="14CCB000" w14:textId="4D613532" w:rsidR="00052846" w:rsidRDefault="00052846" w:rsidP="00220711">
      <w:pPr>
        <w:tabs>
          <w:tab w:val="left" w:pos="2268"/>
          <w:tab w:val="right" w:pos="978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Full Legal Name: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0B889A43" w14:textId="77777777" w:rsidR="00052846" w:rsidRDefault="00052846" w:rsidP="00052846">
      <w:pPr>
        <w:jc w:val="both"/>
        <w:rPr>
          <w:rFonts w:asciiTheme="minorHAnsi" w:hAnsiTheme="minorHAnsi" w:cstheme="minorHAnsi"/>
        </w:rPr>
      </w:pPr>
    </w:p>
    <w:p w14:paraId="1292C0E7" w14:textId="77777777" w:rsidR="00052846" w:rsidRDefault="00052846" w:rsidP="00052846">
      <w:pPr>
        <w:tabs>
          <w:tab w:val="left" w:pos="2268"/>
          <w:tab w:val="right" w:pos="978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2F73340B" w14:textId="77777777" w:rsidR="00052846" w:rsidRDefault="00052846" w:rsidP="00052846">
      <w:pPr>
        <w:jc w:val="both"/>
        <w:rPr>
          <w:rFonts w:asciiTheme="minorHAnsi" w:hAnsiTheme="minorHAnsi" w:cstheme="minorHAnsi"/>
        </w:rPr>
      </w:pPr>
    </w:p>
    <w:p w14:paraId="71A060E9" w14:textId="3CBD8341" w:rsidR="00052846" w:rsidRDefault="00052846" w:rsidP="00052846">
      <w:pPr>
        <w:tabs>
          <w:tab w:val="left" w:pos="2268"/>
          <w:tab w:val="right" w:pos="978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29EEF04D" w14:textId="57C903DA" w:rsidR="00294CF1" w:rsidRDefault="00294CF1" w:rsidP="00052846"/>
    <w:p w14:paraId="55A5AC38" w14:textId="4FCCBB02" w:rsidR="00220711" w:rsidRDefault="00220711" w:rsidP="00052846"/>
    <w:p w14:paraId="7C2F0D52" w14:textId="341EFB93" w:rsidR="00220711" w:rsidRDefault="00220711" w:rsidP="00052846"/>
    <w:p w14:paraId="23A608C0" w14:textId="33AA7921" w:rsidR="00220711" w:rsidRDefault="00220711" w:rsidP="00052846"/>
    <w:p w14:paraId="2DF5B67D" w14:textId="4666A889" w:rsidR="00220711" w:rsidRDefault="00220711" w:rsidP="00052846"/>
    <w:p w14:paraId="6B5C626A" w14:textId="523863C2" w:rsidR="00220711" w:rsidRDefault="00220711" w:rsidP="00052846"/>
    <w:p w14:paraId="5857EF01" w14:textId="4078D7EC" w:rsidR="00220711" w:rsidRDefault="00220711" w:rsidP="00052846"/>
    <w:p w14:paraId="77005B69" w14:textId="5CB09AC0" w:rsidR="00220711" w:rsidRPr="00220711" w:rsidRDefault="00220711" w:rsidP="00220711">
      <w:pPr>
        <w:jc w:val="center"/>
        <w:rPr>
          <w:i/>
          <w:iCs/>
        </w:rPr>
      </w:pPr>
      <w:proofErr w:type="spellStart"/>
      <w:r w:rsidRPr="00220711">
        <w:rPr>
          <w:i/>
          <w:iCs/>
        </w:rPr>
        <w:t>Ngā</w:t>
      </w:r>
      <w:proofErr w:type="spellEnd"/>
      <w:r w:rsidRPr="00220711">
        <w:rPr>
          <w:i/>
          <w:iCs/>
        </w:rPr>
        <w:t xml:space="preserve"> mihi!</w:t>
      </w:r>
    </w:p>
    <w:p w14:paraId="78E82C63" w14:textId="58F536E0" w:rsidR="00220711" w:rsidRPr="00220711" w:rsidRDefault="00220711" w:rsidP="00220711">
      <w:pPr>
        <w:jc w:val="center"/>
        <w:rPr>
          <w:i/>
          <w:iCs/>
        </w:rPr>
      </w:pPr>
      <w:r w:rsidRPr="00220711">
        <w:rPr>
          <w:i/>
          <w:iCs/>
        </w:rPr>
        <w:t xml:space="preserve">Please send the completed copy of this EOI form and your CV to </w:t>
      </w:r>
      <w:hyperlink r:id="rId10" w:history="1">
        <w:r w:rsidRPr="00AE4B80">
          <w:rPr>
            <w:rStyle w:val="Hyperlink"/>
            <w:i/>
            <w:iCs/>
          </w:rPr>
          <w:t>humanresources@ethniccommunities.govt.nz</w:t>
        </w:r>
      </w:hyperlink>
      <w:r>
        <w:rPr>
          <w:i/>
          <w:iCs/>
        </w:rPr>
        <w:t xml:space="preserve"> by the closing date. </w:t>
      </w:r>
    </w:p>
    <w:sectPr w:rsidR="00220711" w:rsidRPr="00220711" w:rsidSect="00CF4BE3">
      <w:headerReference w:type="default" r:id="rId11"/>
      <w:footerReference w:type="default" r:id="rId12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6970" w14:textId="77777777" w:rsidR="00052846" w:rsidRDefault="00052846">
      <w:r>
        <w:separator/>
      </w:r>
    </w:p>
    <w:p w14:paraId="56A7D71C" w14:textId="77777777" w:rsidR="00052846" w:rsidRDefault="00052846"/>
    <w:p w14:paraId="7FF43CD0" w14:textId="77777777" w:rsidR="00052846" w:rsidRDefault="00052846"/>
  </w:endnote>
  <w:endnote w:type="continuationSeparator" w:id="0">
    <w:p w14:paraId="119BC37E" w14:textId="77777777" w:rsidR="00052846" w:rsidRDefault="00052846">
      <w:r>
        <w:continuationSeparator/>
      </w:r>
    </w:p>
    <w:p w14:paraId="1FA76189" w14:textId="77777777" w:rsidR="00052846" w:rsidRDefault="00052846"/>
    <w:p w14:paraId="7355976A" w14:textId="77777777" w:rsidR="00052846" w:rsidRDefault="00052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A06A" w14:textId="77777777" w:rsidR="00633536" w:rsidRPr="00633536" w:rsidRDefault="00633536" w:rsidP="00126FDE">
    <w:pPr>
      <w:pStyle w:val="Footer"/>
      <w:tabs>
        <w:tab w:val="right" w:pos="9071"/>
      </w:tabs>
      <w:ind w:right="-1"/>
      <w:rPr>
        <w:rFonts w:asciiTheme="minorHAnsi" w:hAnsiTheme="minorHAnsi"/>
        <w:i w:val="0"/>
      </w:rPr>
    </w:pPr>
    <w:r w:rsidRPr="00633536">
      <w:rPr>
        <w:rFonts w:asciiTheme="minorHAnsi" w:hAnsiTheme="minorHAnsi"/>
        <w:i w:val="0"/>
        <w:sz w:val="22"/>
        <w:szCs w:val="22"/>
      </w:rPr>
      <w:t>www.ethniccommunities.govt.nz</w:t>
    </w:r>
    <w:r w:rsidRPr="00633536">
      <w:rPr>
        <w:rFonts w:asciiTheme="minorHAnsi" w:hAnsiTheme="minorHAnsi"/>
        <w:i w:val="0"/>
        <w:noProof/>
        <w:lang w:eastAsia="en-GB"/>
      </w:rPr>
      <w:t xml:space="preserve"> </w:t>
    </w:r>
  </w:p>
  <w:p w14:paraId="4E61E4D0" w14:textId="77777777" w:rsidR="008504D0" w:rsidRDefault="00633536" w:rsidP="00633536">
    <w:pPr>
      <w:pStyle w:val="Footer"/>
      <w:tabs>
        <w:tab w:val="right" w:pos="9071"/>
      </w:tabs>
      <w:ind w:right="-1"/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1E6AB7B3" wp14:editId="7F161847">
          <wp:simplePos x="0" y="0"/>
          <wp:positionH relativeFrom="column">
            <wp:posOffset>0</wp:posOffset>
          </wp:positionH>
          <wp:positionV relativeFrom="paragraph">
            <wp:posOffset>68914</wp:posOffset>
          </wp:positionV>
          <wp:extent cx="5712460" cy="69215"/>
          <wp:effectExtent l="0" t="0" r="2540" b="6985"/>
          <wp:wrapSquare wrapText="bothSides"/>
          <wp:docPr id="4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46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507E" w14:textId="77777777" w:rsidR="00052846" w:rsidRDefault="00052846" w:rsidP="00FB1990">
      <w:pPr>
        <w:pStyle w:val="Spacer"/>
      </w:pPr>
      <w:r>
        <w:separator/>
      </w:r>
    </w:p>
    <w:p w14:paraId="5ACFA865" w14:textId="77777777" w:rsidR="00052846" w:rsidRDefault="00052846" w:rsidP="00FB1990">
      <w:pPr>
        <w:pStyle w:val="Spacer"/>
      </w:pPr>
    </w:p>
  </w:footnote>
  <w:footnote w:type="continuationSeparator" w:id="0">
    <w:p w14:paraId="122AF700" w14:textId="77777777" w:rsidR="00052846" w:rsidRDefault="00052846">
      <w:r>
        <w:continuationSeparator/>
      </w:r>
    </w:p>
    <w:p w14:paraId="15526A95" w14:textId="77777777" w:rsidR="00052846" w:rsidRDefault="00052846"/>
    <w:p w14:paraId="15CF96B8" w14:textId="77777777" w:rsidR="00052846" w:rsidRDefault="000528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8C02" w14:textId="77777777" w:rsidR="00677F8A" w:rsidRPr="00591BDC" w:rsidRDefault="00294CF1" w:rsidP="00591B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0467841" wp14:editId="7A801320">
          <wp:simplePos x="0" y="0"/>
          <wp:positionH relativeFrom="column">
            <wp:posOffset>-3810</wp:posOffset>
          </wp:positionH>
          <wp:positionV relativeFrom="paragraph">
            <wp:posOffset>217805</wp:posOffset>
          </wp:positionV>
          <wp:extent cx="5712460" cy="69215"/>
          <wp:effectExtent l="0" t="0" r="2540" b="6985"/>
          <wp:wrapSquare wrapText="bothSides"/>
          <wp:docPr id="2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46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007472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75210"/>
    <w:multiLevelType w:val="hybridMultilevel"/>
    <w:tmpl w:val="E12CEE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 w16cid:durableId="1904366640">
    <w:abstractNumId w:val="5"/>
  </w:num>
  <w:num w:numId="2" w16cid:durableId="1535073068">
    <w:abstractNumId w:val="4"/>
  </w:num>
  <w:num w:numId="3" w16cid:durableId="829178586">
    <w:abstractNumId w:val="3"/>
  </w:num>
  <w:num w:numId="4" w16cid:durableId="1637950805">
    <w:abstractNumId w:val="2"/>
  </w:num>
  <w:num w:numId="5" w16cid:durableId="1101608003">
    <w:abstractNumId w:val="1"/>
  </w:num>
  <w:num w:numId="6" w16cid:durableId="658728744">
    <w:abstractNumId w:val="0"/>
  </w:num>
  <w:num w:numId="7" w16cid:durableId="1969240195">
    <w:abstractNumId w:val="17"/>
  </w:num>
  <w:num w:numId="8" w16cid:durableId="1449619841">
    <w:abstractNumId w:val="18"/>
  </w:num>
  <w:num w:numId="9" w16cid:durableId="1590698896">
    <w:abstractNumId w:val="15"/>
  </w:num>
  <w:num w:numId="10" w16cid:durableId="1023288603">
    <w:abstractNumId w:val="10"/>
  </w:num>
  <w:num w:numId="11" w16cid:durableId="243495773">
    <w:abstractNumId w:val="19"/>
  </w:num>
  <w:num w:numId="12" w16cid:durableId="1032921785">
    <w:abstractNumId w:val="21"/>
  </w:num>
  <w:num w:numId="13" w16cid:durableId="1020745579">
    <w:abstractNumId w:val="23"/>
  </w:num>
  <w:num w:numId="14" w16cid:durableId="2119636940">
    <w:abstractNumId w:val="7"/>
  </w:num>
  <w:num w:numId="15" w16cid:durableId="2045519752">
    <w:abstractNumId w:val="13"/>
  </w:num>
  <w:num w:numId="16" w16cid:durableId="1585725321">
    <w:abstractNumId w:val="24"/>
  </w:num>
  <w:num w:numId="17" w16cid:durableId="607545596">
    <w:abstractNumId w:val="22"/>
  </w:num>
  <w:num w:numId="18" w16cid:durableId="274950085">
    <w:abstractNumId w:val="20"/>
  </w:num>
  <w:num w:numId="19" w16cid:durableId="906182896">
    <w:abstractNumId w:val="16"/>
  </w:num>
  <w:num w:numId="20" w16cid:durableId="444693536">
    <w:abstractNumId w:val="14"/>
  </w:num>
  <w:num w:numId="21" w16cid:durableId="2010330618">
    <w:abstractNumId w:val="9"/>
  </w:num>
  <w:num w:numId="22" w16cid:durableId="1936936831">
    <w:abstractNumId w:val="6"/>
  </w:num>
  <w:num w:numId="23" w16cid:durableId="1578056180">
    <w:abstractNumId w:val="11"/>
  </w:num>
  <w:num w:numId="24" w16cid:durableId="327055162">
    <w:abstractNumId w:val="8"/>
  </w:num>
  <w:num w:numId="25" w16cid:durableId="62751798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46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2846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0711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4CF1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5C6B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D5A1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3536"/>
    <w:rsid w:val="00637753"/>
    <w:rsid w:val="00660CE4"/>
    <w:rsid w:val="00662716"/>
    <w:rsid w:val="00676C9F"/>
    <w:rsid w:val="00677775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6638"/>
    <w:rsid w:val="00767C04"/>
    <w:rsid w:val="007736A2"/>
    <w:rsid w:val="007A6226"/>
    <w:rsid w:val="007B3C61"/>
    <w:rsid w:val="007B74D6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6EA8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B5D99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14B711"/>
  <w15:chartTrackingRefBased/>
  <w15:docId w15:val="{BE9E6E89-3C35-4AAA-9CA2-9F8DA08F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007472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007472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007472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007472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007472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007472" w:themeColor="text2"/>
        <w:left w:val="single" w:sz="12" w:space="0" w:color="007472" w:themeColor="text2"/>
        <w:bottom w:val="single" w:sz="12" w:space="0" w:color="007472" w:themeColor="text2"/>
        <w:right w:val="single" w:sz="12" w:space="0" w:color="007472" w:themeColor="text2"/>
        <w:insideH w:val="single" w:sz="6" w:space="0" w:color="007472" w:themeColor="text2"/>
        <w:insideV w:val="single" w:sz="6" w:space="0" w:color="007472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007472" w:themeColor="text2"/>
          <w:left w:val="single" w:sz="12" w:space="0" w:color="007472" w:themeColor="text2"/>
          <w:bottom w:val="nil"/>
          <w:right w:val="single" w:sz="12" w:space="0" w:color="007472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007472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73138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73138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3A1335" w:themeColor="accent1"/>
      </w:pBdr>
      <w:spacing w:before="200" w:after="280"/>
      <w:ind w:left="936" w:right="936"/>
    </w:pPr>
    <w:rPr>
      <w:b/>
      <w:bCs/>
      <w:i/>
      <w:iCs/>
      <w:color w:val="007472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007472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007472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007472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007472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007472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84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52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umanresources@ethniccommunities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anresources@ethniccommunities.govt.n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lgprdfile02\home$\youngry\home\Desktop\Letterhead.dotx" TargetMode="External"/></Relationships>
</file>

<file path=word/theme/theme1.xml><?xml version="1.0" encoding="utf-8"?>
<a:theme xmlns:a="http://schemas.openxmlformats.org/drawingml/2006/main" name="Office Theme">
  <a:themeElements>
    <a:clrScheme name="MEC">
      <a:dk1>
        <a:sysClr val="windowText" lastClr="000000"/>
      </a:dk1>
      <a:lt1>
        <a:sysClr val="window" lastClr="FFFFFF"/>
      </a:lt1>
      <a:dk2>
        <a:srgbClr val="007472"/>
      </a:dk2>
      <a:lt2>
        <a:srgbClr val="AED5DA"/>
      </a:lt2>
      <a:accent1>
        <a:srgbClr val="3A1335"/>
      </a:accent1>
      <a:accent2>
        <a:srgbClr val="A73138"/>
      </a:accent2>
      <a:accent3>
        <a:srgbClr val="FFCC4C"/>
      </a:accent3>
      <a:accent4>
        <a:srgbClr val="D9AED1"/>
      </a:accent4>
      <a:accent5>
        <a:srgbClr val="FBCCCC"/>
      </a:accent5>
      <a:accent6>
        <a:srgbClr val="A73138"/>
      </a:accent6>
      <a:hlink>
        <a:srgbClr val="0563C1"/>
      </a:hlink>
      <a:folHlink>
        <a:srgbClr val="4454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24B3-7E2D-427E-AE6E-782C0A3D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8</TotalTime>
  <Pages>4</Pages>
  <Words>385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Young</dc:creator>
  <cp:keywords/>
  <dc:description/>
  <cp:lastModifiedBy>Ryan Young</cp:lastModifiedBy>
  <cp:revision>4</cp:revision>
  <cp:lastPrinted>2023-06-16T00:59:00Z</cp:lastPrinted>
  <dcterms:created xsi:type="dcterms:W3CDTF">2023-06-16T01:03:00Z</dcterms:created>
  <dcterms:modified xsi:type="dcterms:W3CDTF">2023-06-19T02:20:00Z</dcterms:modified>
</cp:coreProperties>
</file>